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21A52" w14:textId="77777777" w:rsidR="00FF55B6" w:rsidRPr="00023B1E" w:rsidRDefault="00475C66" w:rsidP="00023B1E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 w:rsidRPr="00023B1E">
        <w:rPr>
          <w:b/>
          <w:bCs/>
          <w:u w:val="single"/>
        </w:rPr>
        <w:t>YOUR DETAILS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3176"/>
        <w:gridCol w:w="6575"/>
      </w:tblGrid>
      <w:tr w:rsidR="00F2239A" w:rsidRPr="00475C66" w14:paraId="0CE21A55" w14:textId="77777777" w:rsidTr="008C0484">
        <w:tc>
          <w:tcPr>
            <w:tcW w:w="3176" w:type="dxa"/>
            <w:shd w:val="clear" w:color="auto" w:fill="D9D9D9" w:themeFill="background1" w:themeFillShade="D9"/>
          </w:tcPr>
          <w:p w14:paraId="0CE21A53" w14:textId="77777777" w:rsidR="00F2239A" w:rsidRPr="00475C66" w:rsidRDefault="00FD2198" w:rsidP="00475C66">
            <w:r>
              <w:t>F</w:t>
            </w:r>
            <w:r w:rsidR="00F2239A" w:rsidRPr="00475C66">
              <w:t>ull name:</w:t>
            </w:r>
          </w:p>
        </w:tc>
        <w:tc>
          <w:tcPr>
            <w:tcW w:w="6575" w:type="dxa"/>
          </w:tcPr>
          <w:p w14:paraId="0CE21A54" w14:textId="77777777" w:rsidR="00F2239A" w:rsidRPr="00475C66" w:rsidRDefault="00F2239A" w:rsidP="00475C66"/>
        </w:tc>
      </w:tr>
      <w:tr w:rsidR="00F2239A" w:rsidRPr="00475C66" w14:paraId="0CE21A58" w14:textId="77777777" w:rsidTr="008C0484">
        <w:tc>
          <w:tcPr>
            <w:tcW w:w="3176" w:type="dxa"/>
            <w:shd w:val="clear" w:color="auto" w:fill="D9D9D9" w:themeFill="background1" w:themeFillShade="D9"/>
          </w:tcPr>
          <w:p w14:paraId="0CE21A56" w14:textId="77777777" w:rsidR="00F2239A" w:rsidRPr="00475C66" w:rsidRDefault="00F2239A" w:rsidP="00475C66">
            <w:r w:rsidRPr="00475C66">
              <w:t>Employee number:</w:t>
            </w:r>
          </w:p>
        </w:tc>
        <w:tc>
          <w:tcPr>
            <w:tcW w:w="6575" w:type="dxa"/>
          </w:tcPr>
          <w:p w14:paraId="0CE21A57" w14:textId="77777777" w:rsidR="00F2239A" w:rsidRPr="00475C66" w:rsidRDefault="00F2239A" w:rsidP="00475C66"/>
        </w:tc>
      </w:tr>
      <w:tr w:rsidR="00FD17A7" w:rsidRPr="00475C66" w14:paraId="0CE21A5B" w14:textId="77777777" w:rsidTr="008C0484">
        <w:tc>
          <w:tcPr>
            <w:tcW w:w="3176" w:type="dxa"/>
            <w:shd w:val="clear" w:color="auto" w:fill="D9D9D9" w:themeFill="background1" w:themeFillShade="D9"/>
          </w:tcPr>
          <w:p w14:paraId="0CE21A59" w14:textId="77777777" w:rsidR="00FD17A7" w:rsidRPr="00475C66" w:rsidRDefault="00FD17A7" w:rsidP="00376AEC">
            <w:r>
              <w:t>Job title:</w:t>
            </w:r>
          </w:p>
        </w:tc>
        <w:tc>
          <w:tcPr>
            <w:tcW w:w="6575" w:type="dxa"/>
          </w:tcPr>
          <w:p w14:paraId="0CE21A5A" w14:textId="77777777" w:rsidR="00FD17A7" w:rsidRPr="00475C66" w:rsidRDefault="00FD17A7" w:rsidP="00475C66"/>
        </w:tc>
      </w:tr>
      <w:tr w:rsidR="00FD17A7" w:rsidRPr="00475C66" w14:paraId="0CE21A5E" w14:textId="77777777" w:rsidTr="008C0484">
        <w:tc>
          <w:tcPr>
            <w:tcW w:w="3176" w:type="dxa"/>
            <w:shd w:val="clear" w:color="auto" w:fill="D9D9D9" w:themeFill="background1" w:themeFillShade="D9"/>
          </w:tcPr>
          <w:p w14:paraId="0CE21A5C" w14:textId="77777777" w:rsidR="00FD17A7" w:rsidRDefault="00FD17A7" w:rsidP="00376AEC">
            <w:r w:rsidRPr="00475C66">
              <w:t>Academic Unit/Service:</w:t>
            </w:r>
          </w:p>
        </w:tc>
        <w:tc>
          <w:tcPr>
            <w:tcW w:w="6575" w:type="dxa"/>
          </w:tcPr>
          <w:p w14:paraId="0CE21A5D" w14:textId="77777777" w:rsidR="00FD17A7" w:rsidRPr="00475C66" w:rsidRDefault="00FD17A7" w:rsidP="00475C66"/>
        </w:tc>
      </w:tr>
      <w:tr w:rsidR="00FD17A7" w:rsidRPr="00475C66" w14:paraId="0CE21A61" w14:textId="77777777" w:rsidTr="008C0484">
        <w:tc>
          <w:tcPr>
            <w:tcW w:w="3176" w:type="dxa"/>
            <w:shd w:val="clear" w:color="auto" w:fill="D9D9D9" w:themeFill="background1" w:themeFillShade="D9"/>
          </w:tcPr>
          <w:p w14:paraId="0CE21A5F" w14:textId="77777777" w:rsidR="00FD17A7" w:rsidRDefault="00FD17A7" w:rsidP="00475C66">
            <w:r>
              <w:t>Date of appointment:</w:t>
            </w:r>
          </w:p>
        </w:tc>
        <w:tc>
          <w:tcPr>
            <w:tcW w:w="6575" w:type="dxa"/>
          </w:tcPr>
          <w:p w14:paraId="0CE21A60" w14:textId="77777777" w:rsidR="00FD17A7" w:rsidRPr="00475C66" w:rsidRDefault="00FD17A7" w:rsidP="00475C66"/>
        </w:tc>
      </w:tr>
    </w:tbl>
    <w:p w14:paraId="0CE21A62" w14:textId="77777777" w:rsidR="00FD2198" w:rsidRPr="00FD2198" w:rsidRDefault="00FD2198" w:rsidP="00FD2198"/>
    <w:p w14:paraId="0CE21A63" w14:textId="77777777" w:rsidR="00023B1E" w:rsidRDefault="00023B1E" w:rsidP="00FD2198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 w:rsidRPr="00023B1E">
        <w:rPr>
          <w:b/>
          <w:bCs/>
          <w:u w:val="single"/>
        </w:rPr>
        <w:t xml:space="preserve">REASON FOR </w:t>
      </w:r>
      <w:r w:rsidR="00FD2198">
        <w:rPr>
          <w:b/>
          <w:bCs/>
          <w:u w:val="single"/>
        </w:rPr>
        <w:t>APPLICATION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4735"/>
        <w:gridCol w:w="5016"/>
      </w:tblGrid>
      <w:tr w:rsidR="00FD2198" w:rsidRPr="00FD2198" w14:paraId="0CE21A66" w14:textId="77777777" w:rsidTr="00FD17A7">
        <w:tc>
          <w:tcPr>
            <w:tcW w:w="4735" w:type="dxa"/>
            <w:shd w:val="clear" w:color="auto" w:fill="D9D9D9" w:themeFill="background1" w:themeFillShade="D9"/>
          </w:tcPr>
          <w:p w14:paraId="0CE21A64" w14:textId="77777777" w:rsidR="00FD2198" w:rsidRPr="00FD2198" w:rsidRDefault="00FD2198" w:rsidP="00FD17A7">
            <w:r w:rsidRPr="00FD2198">
              <w:t xml:space="preserve">Current </w:t>
            </w:r>
            <w:r w:rsidR="00FD17A7">
              <w:t>hours of work:</w:t>
            </w:r>
          </w:p>
        </w:tc>
        <w:tc>
          <w:tcPr>
            <w:tcW w:w="5016" w:type="dxa"/>
          </w:tcPr>
          <w:p w14:paraId="0CE21A65" w14:textId="77777777" w:rsidR="00FD2198" w:rsidRPr="00FD2198" w:rsidRDefault="00FD2198" w:rsidP="00FD2198"/>
        </w:tc>
      </w:tr>
      <w:tr w:rsidR="00FD2198" w:rsidRPr="00FD2198" w14:paraId="0CE21A69" w14:textId="77777777" w:rsidTr="00FD17A7">
        <w:tc>
          <w:tcPr>
            <w:tcW w:w="4735" w:type="dxa"/>
            <w:shd w:val="clear" w:color="auto" w:fill="D9D9D9" w:themeFill="background1" w:themeFillShade="D9"/>
          </w:tcPr>
          <w:p w14:paraId="0CE21A67" w14:textId="77777777" w:rsidR="00FD2198" w:rsidRPr="00FD2198" w:rsidRDefault="00FD2198" w:rsidP="00FD17A7">
            <w:r w:rsidRPr="00FD2198">
              <w:t xml:space="preserve">Proposed new </w:t>
            </w:r>
            <w:r w:rsidR="00FD17A7">
              <w:t>hours of work</w:t>
            </w:r>
            <w:r w:rsidRPr="00FD2198">
              <w:t>:</w:t>
            </w:r>
          </w:p>
        </w:tc>
        <w:tc>
          <w:tcPr>
            <w:tcW w:w="5016" w:type="dxa"/>
          </w:tcPr>
          <w:p w14:paraId="0CE21A68" w14:textId="77777777" w:rsidR="00FD2198" w:rsidRPr="00FD2198" w:rsidRDefault="00FD2198" w:rsidP="00FD2198"/>
        </w:tc>
      </w:tr>
      <w:tr w:rsidR="00FD2198" w:rsidRPr="00FD2198" w14:paraId="0CE21A6C" w14:textId="77777777" w:rsidTr="00FD17A7">
        <w:tc>
          <w:tcPr>
            <w:tcW w:w="4735" w:type="dxa"/>
            <w:shd w:val="clear" w:color="auto" w:fill="D9D9D9" w:themeFill="background1" w:themeFillShade="D9"/>
          </w:tcPr>
          <w:p w14:paraId="0CE21A6A" w14:textId="77777777" w:rsidR="00FD2198" w:rsidRPr="00FD2198" w:rsidRDefault="00FD17A7" w:rsidP="00FD17A7">
            <w:r>
              <w:t>Proposed start date of new hours</w:t>
            </w:r>
            <w:r w:rsidR="00FD2198" w:rsidRPr="00FD2198">
              <w:t>:</w:t>
            </w:r>
          </w:p>
        </w:tc>
        <w:tc>
          <w:tcPr>
            <w:tcW w:w="5016" w:type="dxa"/>
          </w:tcPr>
          <w:p w14:paraId="0CE21A6B" w14:textId="77777777" w:rsidR="00FD2198" w:rsidRPr="00FD2198" w:rsidRDefault="00FD2198" w:rsidP="00FD2198"/>
        </w:tc>
      </w:tr>
      <w:tr w:rsidR="00FD17A7" w:rsidRPr="00FD2198" w14:paraId="0CE21A6F" w14:textId="77777777" w:rsidTr="00FD17A7">
        <w:tc>
          <w:tcPr>
            <w:tcW w:w="4735" w:type="dxa"/>
            <w:shd w:val="clear" w:color="auto" w:fill="D9D9D9" w:themeFill="background1" w:themeFillShade="D9"/>
          </w:tcPr>
          <w:p w14:paraId="0CE21A6D" w14:textId="77777777" w:rsidR="00FD17A7" w:rsidRDefault="00FD17A7" w:rsidP="00FD17A7">
            <w:r>
              <w:t>Proposed date of return to working normal hours:</w:t>
            </w:r>
          </w:p>
        </w:tc>
        <w:tc>
          <w:tcPr>
            <w:tcW w:w="5016" w:type="dxa"/>
          </w:tcPr>
          <w:p w14:paraId="0CE21A6E" w14:textId="77777777" w:rsidR="00FD17A7" w:rsidRPr="00FD2198" w:rsidRDefault="00FD17A7" w:rsidP="00FD2198"/>
        </w:tc>
      </w:tr>
      <w:tr w:rsidR="00FD17A7" w:rsidRPr="00FD2198" w14:paraId="0CE21A71" w14:textId="77777777" w:rsidTr="00F1625D">
        <w:trPr>
          <w:tblHeader/>
        </w:trPr>
        <w:tc>
          <w:tcPr>
            <w:tcW w:w="9751" w:type="dxa"/>
            <w:gridSpan w:val="2"/>
            <w:shd w:val="clear" w:color="auto" w:fill="D9D9D9" w:themeFill="background1" w:themeFillShade="D9"/>
          </w:tcPr>
          <w:p w14:paraId="0CE21A70" w14:textId="77777777" w:rsidR="00FD17A7" w:rsidRPr="00FD2198" w:rsidRDefault="00FD17A7" w:rsidP="00F1625D">
            <w:r>
              <w:t>Reason for proposed change:</w:t>
            </w:r>
          </w:p>
        </w:tc>
      </w:tr>
      <w:tr w:rsidR="00FD17A7" w:rsidRPr="00FD2198" w14:paraId="0CE21A73" w14:textId="77777777" w:rsidTr="00F1625D">
        <w:trPr>
          <w:trHeight w:val="1134"/>
        </w:trPr>
        <w:tc>
          <w:tcPr>
            <w:tcW w:w="9751" w:type="dxa"/>
            <w:gridSpan w:val="2"/>
          </w:tcPr>
          <w:p w14:paraId="0CE21A72" w14:textId="77777777" w:rsidR="00FD17A7" w:rsidRPr="00FD2198" w:rsidRDefault="00FD17A7" w:rsidP="00F1625D"/>
        </w:tc>
      </w:tr>
    </w:tbl>
    <w:p w14:paraId="0CE21A74" w14:textId="77777777" w:rsidR="00FD17A7" w:rsidRDefault="00FD17A7" w:rsidP="00FD2198"/>
    <w:p w14:paraId="0CE21A75" w14:textId="77777777" w:rsidR="00FD2198" w:rsidRPr="00FD2198" w:rsidRDefault="00FD2198" w:rsidP="00FD2198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 w:rsidRPr="00FD2198">
        <w:rPr>
          <w:b/>
          <w:bCs/>
          <w:u w:val="single"/>
        </w:rPr>
        <w:t>IMPACT ASSESSMENT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3176"/>
        <w:gridCol w:w="6575"/>
      </w:tblGrid>
      <w:tr w:rsidR="00023B1E" w:rsidRPr="00FD2198" w14:paraId="0CE21A77" w14:textId="77777777" w:rsidTr="00FD17A7">
        <w:trPr>
          <w:trHeight w:val="132"/>
          <w:tblHeader/>
        </w:trPr>
        <w:tc>
          <w:tcPr>
            <w:tcW w:w="9751" w:type="dxa"/>
            <w:gridSpan w:val="2"/>
            <w:shd w:val="clear" w:color="auto" w:fill="D9D9D9" w:themeFill="background1" w:themeFillShade="D9"/>
          </w:tcPr>
          <w:p w14:paraId="0CE21A76" w14:textId="77777777" w:rsidR="00023B1E" w:rsidRPr="00FD2198" w:rsidRDefault="00FD2198" w:rsidP="00FD17A7">
            <w:r w:rsidRPr="00FD2198">
              <w:t>I think this cha</w:t>
            </w:r>
            <w:r w:rsidR="00FD17A7">
              <w:t>nge in my working pattern will affect</w:t>
            </w:r>
            <w:r w:rsidRPr="00FD2198">
              <w:t xml:space="preserve"> my employer and colleagues as follows:</w:t>
            </w:r>
          </w:p>
        </w:tc>
      </w:tr>
      <w:tr w:rsidR="00023B1E" w:rsidRPr="00FD2198" w14:paraId="0CE21A79" w14:textId="77777777" w:rsidTr="00FD17A7">
        <w:trPr>
          <w:trHeight w:val="2364"/>
        </w:trPr>
        <w:tc>
          <w:tcPr>
            <w:tcW w:w="9751" w:type="dxa"/>
            <w:gridSpan w:val="2"/>
          </w:tcPr>
          <w:p w14:paraId="0CE21A78" w14:textId="77777777" w:rsidR="00023B1E" w:rsidRPr="00FD2198" w:rsidRDefault="00023B1E" w:rsidP="00FD2198"/>
        </w:tc>
      </w:tr>
      <w:tr w:rsidR="00FD2198" w:rsidRPr="00FD2198" w14:paraId="0CE21A7B" w14:textId="77777777" w:rsidTr="008C0484">
        <w:trPr>
          <w:tblHeader/>
        </w:trPr>
        <w:tc>
          <w:tcPr>
            <w:tcW w:w="9751" w:type="dxa"/>
            <w:gridSpan w:val="2"/>
            <w:shd w:val="clear" w:color="auto" w:fill="D9D9D9" w:themeFill="background1" w:themeFillShade="D9"/>
          </w:tcPr>
          <w:p w14:paraId="0CE21A7A" w14:textId="77777777" w:rsidR="00FD2198" w:rsidRPr="00FD2198" w:rsidRDefault="00FD2198" w:rsidP="00FD2198">
            <w:r w:rsidRPr="00FD2198">
              <w:lastRenderedPageBreak/>
              <w:t>I believe that these affects can be dealt with as follows:</w:t>
            </w:r>
          </w:p>
        </w:tc>
      </w:tr>
      <w:tr w:rsidR="00FD2198" w:rsidRPr="00FD2198" w14:paraId="0CE21A7D" w14:textId="77777777" w:rsidTr="00FD17A7">
        <w:trPr>
          <w:trHeight w:val="2015"/>
        </w:trPr>
        <w:tc>
          <w:tcPr>
            <w:tcW w:w="9751" w:type="dxa"/>
            <w:gridSpan w:val="2"/>
          </w:tcPr>
          <w:p w14:paraId="0CE21A7C" w14:textId="77777777" w:rsidR="00FD2198" w:rsidRPr="00FD2198" w:rsidRDefault="00FD2198" w:rsidP="00FD2198"/>
        </w:tc>
      </w:tr>
      <w:tr w:rsidR="00475C66" w:rsidRPr="00FD2198" w14:paraId="0CE21A80" w14:textId="77777777" w:rsidTr="00475C66">
        <w:tc>
          <w:tcPr>
            <w:tcW w:w="31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CE21A7E" w14:textId="77777777" w:rsidR="00475C66" w:rsidRPr="00FD2198" w:rsidRDefault="00475C66" w:rsidP="00FD2198">
            <w:r w:rsidRPr="00FD2198">
              <w:t>Employee signature:</w:t>
            </w:r>
          </w:p>
        </w:tc>
        <w:tc>
          <w:tcPr>
            <w:tcW w:w="6575" w:type="dxa"/>
            <w:tcBorders>
              <w:top w:val="single" w:sz="4" w:space="0" w:color="auto"/>
            </w:tcBorders>
          </w:tcPr>
          <w:p w14:paraId="0CE21A7F" w14:textId="77777777" w:rsidR="00475C66" w:rsidRPr="00FD2198" w:rsidRDefault="00475C66" w:rsidP="00FD2198"/>
        </w:tc>
      </w:tr>
      <w:tr w:rsidR="00475C66" w:rsidRPr="00FD2198" w14:paraId="0CE21A83" w14:textId="77777777" w:rsidTr="008C0484">
        <w:tc>
          <w:tcPr>
            <w:tcW w:w="3176" w:type="dxa"/>
            <w:shd w:val="clear" w:color="auto" w:fill="D9D9D9" w:themeFill="background1" w:themeFillShade="D9"/>
          </w:tcPr>
          <w:p w14:paraId="0CE21A81" w14:textId="77777777" w:rsidR="00475C66" w:rsidRPr="00FD2198" w:rsidRDefault="00475C66" w:rsidP="00FD2198">
            <w:r w:rsidRPr="00FD2198">
              <w:t>Date:</w:t>
            </w:r>
          </w:p>
        </w:tc>
        <w:tc>
          <w:tcPr>
            <w:tcW w:w="6575" w:type="dxa"/>
          </w:tcPr>
          <w:p w14:paraId="0CE21A82" w14:textId="77777777" w:rsidR="00475C66" w:rsidRPr="00FD2198" w:rsidRDefault="00475C66" w:rsidP="00FD2198"/>
        </w:tc>
      </w:tr>
    </w:tbl>
    <w:p w14:paraId="0CE21A84" w14:textId="77777777" w:rsidR="00023B1E" w:rsidRDefault="00023B1E" w:rsidP="00FD2198"/>
    <w:p w14:paraId="0CE21A85" w14:textId="77777777" w:rsidR="00FD17A7" w:rsidRPr="00FD17A7" w:rsidRDefault="00FD17A7" w:rsidP="00FD17A7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 w:rsidRPr="00FD17A7">
        <w:rPr>
          <w:b/>
          <w:bCs/>
          <w:u w:val="single"/>
        </w:rPr>
        <w:t>APPROVAL</w:t>
      </w:r>
    </w:p>
    <w:p w14:paraId="0CE21A86" w14:textId="77777777" w:rsidR="00FD17A7" w:rsidRPr="006E5806" w:rsidRDefault="00FD17A7" w:rsidP="00FD17A7">
      <w:pPr>
        <w:rPr>
          <w:b/>
          <w:bCs/>
        </w:rPr>
      </w:pPr>
      <w:r w:rsidRPr="006E5806">
        <w:rPr>
          <w:b/>
          <w:bCs/>
        </w:rPr>
        <w:t>HEAD OF ACADEMIC UNIT/SERVICE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3176"/>
        <w:gridCol w:w="6575"/>
      </w:tblGrid>
      <w:tr w:rsidR="00FD17A7" w:rsidRPr="00475C66" w14:paraId="0CE21A89" w14:textId="77777777" w:rsidTr="00F1625D">
        <w:tc>
          <w:tcPr>
            <w:tcW w:w="31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CE21A87" w14:textId="77777777" w:rsidR="00FD17A7" w:rsidRPr="00475C66" w:rsidRDefault="00FD17A7" w:rsidP="00F1625D">
            <w:r>
              <w:t>Application approved</w:t>
            </w:r>
            <w:r w:rsidRPr="00475C66">
              <w:t>:</w:t>
            </w:r>
          </w:p>
        </w:tc>
        <w:tc>
          <w:tcPr>
            <w:tcW w:w="6575" w:type="dxa"/>
            <w:tcBorders>
              <w:top w:val="single" w:sz="4" w:space="0" w:color="auto"/>
            </w:tcBorders>
          </w:tcPr>
          <w:p w14:paraId="0CE21A88" w14:textId="77777777" w:rsidR="00FD17A7" w:rsidRPr="00475C66" w:rsidRDefault="00FD17A7" w:rsidP="00F1625D">
            <w:r>
              <w:t>Yes/No</w:t>
            </w:r>
          </w:p>
        </w:tc>
      </w:tr>
      <w:tr w:rsidR="00FD17A7" w14:paraId="0CE21A8B" w14:textId="77777777" w:rsidTr="00F1625D">
        <w:trPr>
          <w:tblHeader/>
        </w:trPr>
        <w:tc>
          <w:tcPr>
            <w:tcW w:w="9751" w:type="dxa"/>
            <w:gridSpan w:val="2"/>
            <w:shd w:val="clear" w:color="auto" w:fill="D9D9D9" w:themeFill="background1" w:themeFillShade="D9"/>
          </w:tcPr>
          <w:p w14:paraId="0CE21A8A" w14:textId="77777777" w:rsidR="00FD17A7" w:rsidRPr="00FB7297" w:rsidRDefault="00FD17A7" w:rsidP="00F1625D">
            <w:r>
              <w:t>Reasons for decision:</w:t>
            </w:r>
          </w:p>
        </w:tc>
      </w:tr>
      <w:tr w:rsidR="00FD17A7" w14:paraId="0CE21A8D" w14:textId="77777777" w:rsidTr="00F1625D">
        <w:trPr>
          <w:trHeight w:val="1465"/>
        </w:trPr>
        <w:tc>
          <w:tcPr>
            <w:tcW w:w="9751" w:type="dxa"/>
            <w:gridSpan w:val="2"/>
          </w:tcPr>
          <w:p w14:paraId="0CE21A8C" w14:textId="77777777" w:rsidR="00FD17A7" w:rsidRPr="00FB7297" w:rsidRDefault="00FD17A7" w:rsidP="00F1625D"/>
        </w:tc>
      </w:tr>
      <w:tr w:rsidR="00FD17A7" w14:paraId="0CE21A8F" w14:textId="77777777" w:rsidTr="00F1625D">
        <w:tc>
          <w:tcPr>
            <w:tcW w:w="9751" w:type="dxa"/>
            <w:gridSpan w:val="2"/>
            <w:shd w:val="clear" w:color="auto" w:fill="D9D9D9" w:themeFill="background1" w:themeFillShade="D9"/>
          </w:tcPr>
          <w:p w14:paraId="0CE21A8E" w14:textId="77777777" w:rsidR="00FD17A7" w:rsidRPr="00FB7297" w:rsidRDefault="00FD17A7" w:rsidP="00F1625D">
            <w:r>
              <w:t>If yes, summary of any arrangements agreed:</w:t>
            </w:r>
          </w:p>
        </w:tc>
      </w:tr>
      <w:tr w:rsidR="00FD17A7" w14:paraId="0CE21A91" w14:textId="77777777" w:rsidTr="00F1625D">
        <w:trPr>
          <w:trHeight w:val="1268"/>
        </w:trPr>
        <w:tc>
          <w:tcPr>
            <w:tcW w:w="9751" w:type="dxa"/>
            <w:gridSpan w:val="2"/>
          </w:tcPr>
          <w:p w14:paraId="0CE21A90" w14:textId="77777777" w:rsidR="00FD17A7" w:rsidRPr="00FB7297" w:rsidRDefault="00FD17A7" w:rsidP="00F1625D"/>
        </w:tc>
      </w:tr>
      <w:tr w:rsidR="0012059C" w14:paraId="615D7CBF" w14:textId="77777777" w:rsidTr="00F1625D">
        <w:tc>
          <w:tcPr>
            <w:tcW w:w="3176" w:type="dxa"/>
            <w:shd w:val="clear" w:color="auto" w:fill="D9D9D9" w:themeFill="background1" w:themeFillShade="D9"/>
          </w:tcPr>
          <w:p w14:paraId="268E03FE" w14:textId="368AC255" w:rsidR="0012059C" w:rsidRDefault="0012059C" w:rsidP="0012059C">
            <w:r>
              <w:t>Name of Head of AU/Service</w:t>
            </w:r>
            <w:r w:rsidRPr="00FB7297">
              <w:t>:</w:t>
            </w:r>
          </w:p>
        </w:tc>
        <w:tc>
          <w:tcPr>
            <w:tcW w:w="6575" w:type="dxa"/>
          </w:tcPr>
          <w:p w14:paraId="313BE218" w14:textId="0AC57699" w:rsidR="0012059C" w:rsidRPr="00FB7297" w:rsidRDefault="0012059C" w:rsidP="00F1625D"/>
        </w:tc>
      </w:tr>
      <w:tr w:rsidR="0012059C" w14:paraId="0CE21A94" w14:textId="77777777" w:rsidTr="00F1625D">
        <w:tc>
          <w:tcPr>
            <w:tcW w:w="3176" w:type="dxa"/>
            <w:shd w:val="clear" w:color="auto" w:fill="D9D9D9" w:themeFill="background1" w:themeFillShade="D9"/>
          </w:tcPr>
          <w:p w14:paraId="0CE21A92" w14:textId="77777777" w:rsidR="0012059C" w:rsidRPr="00FB7297" w:rsidRDefault="0012059C" w:rsidP="00F1625D">
            <w:r>
              <w:t>Signature of Head of AU/Service</w:t>
            </w:r>
            <w:r w:rsidRPr="00FB7297">
              <w:t>:</w:t>
            </w:r>
          </w:p>
        </w:tc>
        <w:tc>
          <w:tcPr>
            <w:tcW w:w="6575" w:type="dxa"/>
          </w:tcPr>
          <w:p w14:paraId="0CE21A93" w14:textId="77777777" w:rsidR="0012059C" w:rsidRPr="00FB7297" w:rsidRDefault="0012059C" w:rsidP="00F1625D"/>
        </w:tc>
      </w:tr>
      <w:tr w:rsidR="0012059C" w14:paraId="0CE21A97" w14:textId="77777777" w:rsidTr="00F1625D">
        <w:tc>
          <w:tcPr>
            <w:tcW w:w="3176" w:type="dxa"/>
            <w:shd w:val="clear" w:color="auto" w:fill="D9D9D9" w:themeFill="background1" w:themeFillShade="D9"/>
          </w:tcPr>
          <w:p w14:paraId="0CE21A95" w14:textId="77777777" w:rsidR="0012059C" w:rsidRPr="00FB7297" w:rsidRDefault="0012059C" w:rsidP="00F1625D">
            <w:r w:rsidRPr="00FB7297">
              <w:t>Date:</w:t>
            </w:r>
          </w:p>
        </w:tc>
        <w:tc>
          <w:tcPr>
            <w:tcW w:w="6575" w:type="dxa"/>
          </w:tcPr>
          <w:p w14:paraId="0CE21A96" w14:textId="77777777" w:rsidR="0012059C" w:rsidRPr="00FB7297" w:rsidRDefault="0012059C" w:rsidP="00F1625D"/>
        </w:tc>
      </w:tr>
    </w:tbl>
    <w:p w14:paraId="0CE21A98" w14:textId="77777777" w:rsidR="00FD17A7" w:rsidRDefault="00FD17A7" w:rsidP="00FD17A7"/>
    <w:p w14:paraId="0CE21A99" w14:textId="77777777" w:rsidR="00FD17A7" w:rsidRPr="0002113A" w:rsidRDefault="00FD17A7" w:rsidP="00FD17A7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r w:rsidRPr="0002113A">
        <w:rPr>
          <w:b/>
          <w:bCs/>
          <w:u w:val="single"/>
        </w:rPr>
        <w:t>RETURN TO</w:t>
      </w:r>
    </w:p>
    <w:p w14:paraId="14883E28" w14:textId="77777777" w:rsidR="00B676B2" w:rsidRDefault="00B676B2" w:rsidP="00B676B2">
      <w:bookmarkStart w:id="0" w:name="_GoBack"/>
      <w:bookmarkEnd w:id="0"/>
      <w:r>
        <w:t xml:space="preserve">Please submit the complete and signed application to HR via the </w:t>
      </w:r>
      <w:r w:rsidRPr="00B676B2">
        <w:rPr>
          <w:i/>
        </w:rPr>
        <w:t>Change to Working Hours or Pattern Request</w:t>
      </w:r>
      <w:r>
        <w:t xml:space="preserve"> on ServiceNow: </w:t>
      </w:r>
      <w:hyperlink r:id="rId10" w:history="1">
        <w:r w:rsidRPr="00B4764F">
          <w:rPr>
            <w:rStyle w:val="Hyperlink"/>
          </w:rPr>
          <w:t>https://sotonproduction.service-now.com/soton/hr_form_categories.do</w:t>
        </w:r>
      </w:hyperlink>
    </w:p>
    <w:p w14:paraId="0CE21AA1" w14:textId="77777777" w:rsidR="00FD17A7" w:rsidRPr="0041099E" w:rsidRDefault="00FD17A7" w:rsidP="00FD17A7"/>
    <w:sectPr w:rsidR="00FD17A7" w:rsidRPr="0041099E" w:rsidSect="00695D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21AA6" w14:textId="77777777" w:rsidR="00996476" w:rsidRDefault="00996476">
      <w:r>
        <w:separator/>
      </w:r>
    </w:p>
    <w:p w14:paraId="0CE21AA7" w14:textId="77777777" w:rsidR="00996476" w:rsidRDefault="00996476"/>
  </w:endnote>
  <w:endnote w:type="continuationSeparator" w:id="0">
    <w:p w14:paraId="0CE21AA8" w14:textId="77777777" w:rsidR="00996476" w:rsidRDefault="00996476">
      <w:r>
        <w:continuationSeparator/>
      </w:r>
    </w:p>
    <w:p w14:paraId="0CE21AA9" w14:textId="77777777" w:rsidR="00996476" w:rsidRDefault="00996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21AAC" w14:textId="77777777" w:rsidR="00FD17A7" w:rsidRDefault="00FD17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21AAD" w14:textId="77777777" w:rsidR="00062768" w:rsidRDefault="0012059C" w:rsidP="00D033B8">
    <w:pPr>
      <w:pStyle w:val="ContinuationFooter"/>
    </w:pPr>
    <w:fldSimple w:instr=" FILENAME   \* MERGEFORMAT ">
      <w:r w:rsidR="00FD17A7">
        <w:t>Form - Application for reduced working hours.docx</w:t>
      </w:r>
    </w:fldSimple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B676B2">
      <w:t>2</w:t>
    </w:r>
    <w:r w:rsidR="00CB1F23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21AB5" w14:textId="77777777" w:rsidR="00FD17A7" w:rsidRDefault="00FD17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21AA2" w14:textId="77777777" w:rsidR="00996476" w:rsidRDefault="00996476">
      <w:r>
        <w:separator/>
      </w:r>
    </w:p>
    <w:p w14:paraId="0CE21AA3" w14:textId="77777777" w:rsidR="00996476" w:rsidRDefault="00996476"/>
  </w:footnote>
  <w:footnote w:type="continuationSeparator" w:id="0">
    <w:p w14:paraId="0CE21AA4" w14:textId="77777777" w:rsidR="00996476" w:rsidRDefault="00996476">
      <w:r>
        <w:continuationSeparator/>
      </w:r>
    </w:p>
    <w:p w14:paraId="0CE21AA5" w14:textId="77777777" w:rsidR="00996476" w:rsidRDefault="009964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21AAA" w14:textId="77777777" w:rsidR="00FD17A7" w:rsidRDefault="00FD17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21AAB" w14:textId="77777777" w:rsidR="00FD17A7" w:rsidRDefault="00FD17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0CE21AAF" w14:textId="77777777" w:rsidTr="00854B1E">
      <w:trPr>
        <w:trHeight w:hRule="exact" w:val="227"/>
      </w:trPr>
      <w:tc>
        <w:tcPr>
          <w:tcW w:w="9639" w:type="dxa"/>
        </w:tcPr>
        <w:p w14:paraId="0CE21AAE" w14:textId="77777777" w:rsidR="00062768" w:rsidRDefault="00062768" w:rsidP="0029789A">
          <w:pPr>
            <w:pStyle w:val="Header"/>
          </w:pPr>
        </w:p>
      </w:tc>
    </w:tr>
    <w:tr w:rsidR="00062768" w14:paraId="0CE21AB1" w14:textId="77777777" w:rsidTr="00FF55B6">
      <w:trPr>
        <w:trHeight w:val="1041"/>
      </w:trPr>
      <w:tc>
        <w:tcPr>
          <w:tcW w:w="9639" w:type="dxa"/>
        </w:tcPr>
        <w:p w14:paraId="0CE21AB0" w14:textId="77777777" w:rsidR="00062768" w:rsidRDefault="00996476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0CE21AB6" wp14:editId="0CE21AB7">
                <wp:extent cx="1978660" cy="429895"/>
                <wp:effectExtent l="0" t="0" r="2540" b="8255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E21AB2" w14:textId="77777777" w:rsidR="00062768" w:rsidRDefault="00475C66" w:rsidP="00FD17A7">
    <w:pPr>
      <w:pStyle w:val="DocTitle"/>
    </w:pPr>
    <w:r>
      <w:t xml:space="preserve">Application for </w:t>
    </w:r>
    <w:r w:rsidR="00FD17A7">
      <w:t>voluntary reduction of working hours</w:t>
    </w:r>
  </w:p>
  <w:p w14:paraId="0CE21AB3" w14:textId="77777777" w:rsidR="00F3588E" w:rsidRPr="001E168F" w:rsidRDefault="00F3588E" w:rsidP="00F3588E">
    <w:pPr>
      <w:rPr>
        <w:color w:val="808080" w:themeColor="background1" w:themeShade="80"/>
      </w:rPr>
    </w:pPr>
    <w:r w:rsidRPr="001E168F">
      <w:rPr>
        <w:color w:val="808080" w:themeColor="background1" w:themeShade="80"/>
      </w:rPr>
      <w:t>This template has been created to provide Faculty/Service management with a tool to support decision making. Having captured the necessary information, it can then be used as an instruction for action or implementation of any agreed change.</w:t>
    </w:r>
  </w:p>
  <w:p w14:paraId="0CE21AB4" w14:textId="77777777" w:rsidR="00F3588E" w:rsidRPr="0092027E" w:rsidRDefault="00F3588E" w:rsidP="00F3588E">
    <w:pPr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96217C"/>
    <w:multiLevelType w:val="hybridMultilevel"/>
    <w:tmpl w:val="5A389E28"/>
    <w:lvl w:ilvl="0" w:tplc="983A68B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3072E7"/>
    <w:multiLevelType w:val="hybridMultilevel"/>
    <w:tmpl w:val="9C864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545C1"/>
    <w:multiLevelType w:val="hybridMultilevel"/>
    <w:tmpl w:val="E4CCF7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C85C46"/>
    <w:multiLevelType w:val="hybridMultilevel"/>
    <w:tmpl w:val="74F2E1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FAD142D"/>
    <w:multiLevelType w:val="hybridMultilevel"/>
    <w:tmpl w:val="F822BF6A"/>
    <w:lvl w:ilvl="0" w:tplc="58F298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EF5485D"/>
    <w:multiLevelType w:val="hybridMultilevel"/>
    <w:tmpl w:val="CB0AB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15"/>
  </w:num>
  <w:num w:numId="13">
    <w:abstractNumId w:val="16"/>
  </w:num>
  <w:num w:numId="14">
    <w:abstractNumId w:val="5"/>
  </w:num>
  <w:num w:numId="15">
    <w:abstractNumId w:val="17"/>
  </w:num>
  <w:num w:numId="16">
    <w:abstractNumId w:val="6"/>
  </w:num>
  <w:num w:numId="17">
    <w:abstractNumId w:val="19"/>
  </w:num>
  <w:num w:numId="18">
    <w:abstractNumId w:val="12"/>
  </w:num>
  <w:num w:numId="19">
    <w:abstractNumId w:val="11"/>
  </w:num>
  <w:num w:numId="20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76"/>
    <w:rsid w:val="0000043D"/>
    <w:rsid w:val="00015087"/>
    <w:rsid w:val="00023B1E"/>
    <w:rsid w:val="0005365F"/>
    <w:rsid w:val="00062768"/>
    <w:rsid w:val="00063081"/>
    <w:rsid w:val="00071653"/>
    <w:rsid w:val="000824F4"/>
    <w:rsid w:val="000978E8"/>
    <w:rsid w:val="000B1DED"/>
    <w:rsid w:val="000B4E5A"/>
    <w:rsid w:val="000C644A"/>
    <w:rsid w:val="0012059C"/>
    <w:rsid w:val="001532E2"/>
    <w:rsid w:val="00156F2F"/>
    <w:rsid w:val="0018144C"/>
    <w:rsid w:val="001840EA"/>
    <w:rsid w:val="001B6986"/>
    <w:rsid w:val="001B6B24"/>
    <w:rsid w:val="001C5C5C"/>
    <w:rsid w:val="001D0B37"/>
    <w:rsid w:val="001D5201"/>
    <w:rsid w:val="001E24BE"/>
    <w:rsid w:val="00236BFE"/>
    <w:rsid w:val="00241441"/>
    <w:rsid w:val="0024539C"/>
    <w:rsid w:val="00254722"/>
    <w:rsid w:val="002547F5"/>
    <w:rsid w:val="00260333"/>
    <w:rsid w:val="00260B1D"/>
    <w:rsid w:val="00261106"/>
    <w:rsid w:val="00295216"/>
    <w:rsid w:val="0029789A"/>
    <w:rsid w:val="002A70BE"/>
    <w:rsid w:val="002C6198"/>
    <w:rsid w:val="002D4DF4"/>
    <w:rsid w:val="00310569"/>
    <w:rsid w:val="00313CC8"/>
    <w:rsid w:val="003178D9"/>
    <w:rsid w:val="0034151E"/>
    <w:rsid w:val="00364B2C"/>
    <w:rsid w:val="003701F7"/>
    <w:rsid w:val="00393594"/>
    <w:rsid w:val="003B0262"/>
    <w:rsid w:val="00463797"/>
    <w:rsid w:val="00474D00"/>
    <w:rsid w:val="00475C66"/>
    <w:rsid w:val="004B2A50"/>
    <w:rsid w:val="004C0252"/>
    <w:rsid w:val="0051744C"/>
    <w:rsid w:val="00524005"/>
    <w:rsid w:val="00541CE0"/>
    <w:rsid w:val="005534E1"/>
    <w:rsid w:val="00573487"/>
    <w:rsid w:val="005949FA"/>
    <w:rsid w:val="005D44D1"/>
    <w:rsid w:val="006068A4"/>
    <w:rsid w:val="006249FD"/>
    <w:rsid w:val="00651280"/>
    <w:rsid w:val="00680547"/>
    <w:rsid w:val="00695D76"/>
    <w:rsid w:val="006B1AF6"/>
    <w:rsid w:val="0070376B"/>
    <w:rsid w:val="00761108"/>
    <w:rsid w:val="0079197B"/>
    <w:rsid w:val="00791A2A"/>
    <w:rsid w:val="007A500D"/>
    <w:rsid w:val="007A5FDA"/>
    <w:rsid w:val="007C22CC"/>
    <w:rsid w:val="007C6FAA"/>
    <w:rsid w:val="007E2D19"/>
    <w:rsid w:val="007F2AEA"/>
    <w:rsid w:val="00813365"/>
    <w:rsid w:val="00813A2C"/>
    <w:rsid w:val="0082020C"/>
    <w:rsid w:val="0082075E"/>
    <w:rsid w:val="00854B1E"/>
    <w:rsid w:val="00856B8A"/>
    <w:rsid w:val="00861C76"/>
    <w:rsid w:val="00876272"/>
    <w:rsid w:val="00883499"/>
    <w:rsid w:val="00885FD1"/>
    <w:rsid w:val="008B3895"/>
    <w:rsid w:val="008F03C7"/>
    <w:rsid w:val="00945F4B"/>
    <w:rsid w:val="009464AF"/>
    <w:rsid w:val="00954E47"/>
    <w:rsid w:val="00965BFB"/>
    <w:rsid w:val="00970E28"/>
    <w:rsid w:val="0098120F"/>
    <w:rsid w:val="00993869"/>
    <w:rsid w:val="00996476"/>
    <w:rsid w:val="00A021B7"/>
    <w:rsid w:val="00A131D9"/>
    <w:rsid w:val="00A14888"/>
    <w:rsid w:val="00A23226"/>
    <w:rsid w:val="00A34296"/>
    <w:rsid w:val="00A521A9"/>
    <w:rsid w:val="00A925C0"/>
    <w:rsid w:val="00AA3CB5"/>
    <w:rsid w:val="00AC2B17"/>
    <w:rsid w:val="00AE1CA0"/>
    <w:rsid w:val="00AE39DC"/>
    <w:rsid w:val="00AE4DC4"/>
    <w:rsid w:val="00B676B2"/>
    <w:rsid w:val="00B84C12"/>
    <w:rsid w:val="00BB4A42"/>
    <w:rsid w:val="00BB7845"/>
    <w:rsid w:val="00BF1CC6"/>
    <w:rsid w:val="00C367AB"/>
    <w:rsid w:val="00C607EC"/>
    <w:rsid w:val="00C907D0"/>
    <w:rsid w:val="00CB1F23"/>
    <w:rsid w:val="00CD04F0"/>
    <w:rsid w:val="00CE3A26"/>
    <w:rsid w:val="00D033B8"/>
    <w:rsid w:val="00D16D9D"/>
    <w:rsid w:val="00D54AA2"/>
    <w:rsid w:val="00D55315"/>
    <w:rsid w:val="00D5587F"/>
    <w:rsid w:val="00D65B56"/>
    <w:rsid w:val="00D67D41"/>
    <w:rsid w:val="00E25775"/>
    <w:rsid w:val="00E363B8"/>
    <w:rsid w:val="00E63AC1"/>
    <w:rsid w:val="00E96015"/>
    <w:rsid w:val="00ED2E52"/>
    <w:rsid w:val="00F2239A"/>
    <w:rsid w:val="00F3588E"/>
    <w:rsid w:val="00F85DED"/>
    <w:rsid w:val="00F90F90"/>
    <w:rsid w:val="00FB7297"/>
    <w:rsid w:val="00FC2ADA"/>
    <w:rsid w:val="00FD17A7"/>
    <w:rsid w:val="00FD2198"/>
    <w:rsid w:val="00FD42F3"/>
    <w:rsid w:val="00FF140B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0CE21A52"/>
  <w15:docId w15:val="{3F476902-1751-44BB-959C-6F872EA2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861C7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6"/>
    </w:pPr>
    <w:rPr>
      <w:rFonts w:ascii="Times New Roman" w:hAnsi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character" w:customStyle="1" w:styleId="Heading7Char">
    <w:name w:val="Heading 7 Char"/>
    <w:basedOn w:val="DefaultParagraphFont"/>
    <w:link w:val="Heading7"/>
    <w:rsid w:val="00861C76"/>
    <w:rPr>
      <w:b/>
      <w:sz w:val="24"/>
      <w:lang w:eastAsia="en-US"/>
    </w:rPr>
  </w:style>
  <w:style w:type="paragraph" w:styleId="BodyText2">
    <w:name w:val="Body Text 2"/>
    <w:basedOn w:val="Normal"/>
    <w:link w:val="BodyText2Char"/>
    <w:rsid w:val="00475C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75C66"/>
    <w:rPr>
      <w:rFonts w:ascii="Lucida Sans" w:hAnsi="Lucida Sans"/>
      <w:sz w:val="18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sotonproduction.service-now.com/soton/hr_form_categories.d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apps\Common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7" ma:contentTypeDescription="Create a new document." ma:contentTypeScope="" ma:versionID="46b68b48ed1363c101fa66fb83509883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2488a85c4459ba061f603b090cb90247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80FF5-7970-45BE-879E-56C25E0E7DC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fed1d045-eefa-49b0-8397-6186f9523ae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4C1AA1-D180-4FBB-8C9F-8A8CFE296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3026B-C446-4EB7-BF76-58D23C0405D4}"/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9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 Report template</vt:lpstr>
    </vt:vector>
  </TitlesOfParts>
  <Company>Southampton University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Newton-Woof K.</dc:creator>
  <cp:keywords>V0.1</cp:keywords>
  <cp:lastModifiedBy>Quin S.J.</cp:lastModifiedBy>
  <cp:revision>5</cp:revision>
  <cp:lastPrinted>2008-01-14T17:11:00Z</cp:lastPrinted>
  <dcterms:created xsi:type="dcterms:W3CDTF">2013-04-21T16:26:00Z</dcterms:created>
  <dcterms:modified xsi:type="dcterms:W3CDTF">2017-10-13T11:28:00Z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</Properties>
</file>